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D5" w:rsidRPr="0049536D" w:rsidRDefault="009518D5">
      <w:pPr>
        <w:rPr>
          <w:sz w:val="16"/>
          <w:szCs w:val="16"/>
        </w:rPr>
      </w:pPr>
      <w:r w:rsidRPr="00D64780">
        <w:rPr>
          <w:sz w:val="16"/>
          <w:szCs w:val="16"/>
        </w:rPr>
        <w:t>……………………………..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ab/>
      </w:r>
      <w:r>
        <w:tab/>
        <w:t xml:space="preserve">              Lublin, dn. </w:t>
      </w:r>
      <w:r>
        <w:rPr>
          <w:sz w:val="16"/>
          <w:szCs w:val="16"/>
        </w:rPr>
        <w:t>……………………</w:t>
      </w:r>
    </w:p>
    <w:p w:rsidR="009518D5" w:rsidRDefault="009518D5">
      <w:pPr>
        <w:rPr>
          <w:sz w:val="16"/>
          <w:szCs w:val="16"/>
        </w:rPr>
      </w:pPr>
      <w:r>
        <w:rPr>
          <w:sz w:val="16"/>
          <w:szCs w:val="16"/>
        </w:rPr>
        <w:t xml:space="preserve">        (pieczęć szkoły)</w:t>
      </w:r>
    </w:p>
    <w:p w:rsidR="009518D5" w:rsidRDefault="009518D5">
      <w:pPr>
        <w:rPr>
          <w:sz w:val="16"/>
          <w:szCs w:val="16"/>
        </w:rPr>
      </w:pPr>
    </w:p>
    <w:p w:rsidR="009518D5" w:rsidRDefault="009518D5">
      <w:pPr>
        <w:rPr>
          <w:sz w:val="16"/>
          <w:szCs w:val="16"/>
        </w:rPr>
      </w:pPr>
    </w:p>
    <w:p w:rsidR="009518D5" w:rsidRPr="0049536D" w:rsidRDefault="009518D5"/>
    <w:p w:rsidR="009518D5" w:rsidRPr="0049536D" w:rsidRDefault="009518D5"/>
    <w:p w:rsidR="009518D5" w:rsidRPr="0049536D" w:rsidRDefault="009518D5" w:rsidP="0049536D">
      <w:pPr>
        <w:jc w:val="center"/>
      </w:pPr>
      <w:r w:rsidRPr="0049536D">
        <w:t xml:space="preserve">OPINIA O UCZNIU </w:t>
      </w:r>
    </w:p>
    <w:p w:rsidR="009518D5" w:rsidRDefault="009518D5" w:rsidP="0049536D">
      <w:pPr>
        <w:jc w:val="center"/>
      </w:pPr>
      <w:r w:rsidRPr="0049536D">
        <w:t xml:space="preserve">NA POTRZEBY </w:t>
      </w:r>
      <w:r>
        <w:t xml:space="preserve"> ZESPOŁU ORZ</w:t>
      </w:r>
      <w:r w:rsidRPr="0049536D">
        <w:t>EKAJĄCEGO</w:t>
      </w:r>
    </w:p>
    <w:p w:rsidR="009518D5" w:rsidRDefault="009518D5" w:rsidP="0049536D">
      <w:pPr>
        <w:jc w:val="center"/>
      </w:pPr>
    </w:p>
    <w:p w:rsidR="009518D5" w:rsidRDefault="009518D5" w:rsidP="00E7103A">
      <w:pPr>
        <w:jc w:val="both"/>
      </w:pPr>
    </w:p>
    <w:p w:rsidR="009518D5" w:rsidRPr="0049536D" w:rsidRDefault="009518D5" w:rsidP="00E7103A">
      <w:pPr>
        <w:jc w:val="both"/>
      </w:pPr>
      <w:r>
        <w:t>Imię i nazwisko ucznia, klasa…………………………………………………………………………</w:t>
      </w:r>
    </w:p>
    <w:p w:rsidR="009518D5" w:rsidRPr="0049536D" w:rsidRDefault="009518D5" w:rsidP="00E7103A">
      <w:pPr>
        <w:jc w:val="both"/>
      </w:pPr>
    </w:p>
    <w:p w:rsidR="009518D5" w:rsidRDefault="009518D5" w:rsidP="00E7103A">
      <w:pPr>
        <w:jc w:val="both"/>
      </w:pPr>
    </w:p>
    <w:p w:rsidR="009518D5" w:rsidRPr="00E7103A" w:rsidRDefault="009518D5" w:rsidP="00E7103A">
      <w:pPr>
        <w:numPr>
          <w:ilvl w:val="0"/>
          <w:numId w:val="2"/>
        </w:numPr>
        <w:jc w:val="both"/>
      </w:pPr>
      <w:r w:rsidRPr="00E7103A">
        <w:t xml:space="preserve">Informacje o rozpoznanych przez nauczycieli lub specjalistów prowadzących zajęcia </w:t>
      </w:r>
      <w:r w:rsidRPr="00E7103A">
        <w:br/>
        <w:t>z uczniem indywidualnych potrzebach rozwojowych i edukacyjnych oraz możliwościach psychofizycznych ucznia, w tym mocnych stronach i uzdolnieniach:</w:t>
      </w:r>
    </w:p>
    <w:p w:rsidR="009518D5" w:rsidRDefault="009518D5" w:rsidP="00E7103A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18D5" w:rsidRDefault="009518D5" w:rsidP="00E7103A">
      <w:pPr>
        <w:ind w:left="360"/>
        <w:jc w:val="both"/>
      </w:pPr>
    </w:p>
    <w:p w:rsidR="009518D5" w:rsidRDefault="009518D5" w:rsidP="00E7103A">
      <w:pPr>
        <w:widowControl w:val="0"/>
        <w:numPr>
          <w:ilvl w:val="0"/>
          <w:numId w:val="2"/>
        </w:numPr>
        <w:suppressAutoHyphens/>
        <w:jc w:val="both"/>
      </w:pPr>
      <w:r>
        <w:t xml:space="preserve">Informacje o </w:t>
      </w:r>
      <w:r w:rsidRPr="00EE0699">
        <w:t>funkcjonowaniu ucznia w szkole</w:t>
      </w:r>
      <w:r>
        <w:t>,</w:t>
      </w:r>
      <w:r w:rsidRPr="00EE0699">
        <w:t xml:space="preserve"> w tym </w:t>
      </w:r>
      <w:r>
        <w:t xml:space="preserve">o </w:t>
      </w:r>
      <w:r w:rsidRPr="00EE0699">
        <w:t>w</w:t>
      </w:r>
      <w:r>
        <w:t xml:space="preserve">ystępujących trudnościach: </w:t>
      </w:r>
    </w:p>
    <w:p w:rsidR="009518D5" w:rsidRDefault="009518D5" w:rsidP="00E7103A">
      <w:pPr>
        <w:widowControl w:val="0"/>
        <w:tabs>
          <w:tab w:val="num" w:pos="720"/>
        </w:tabs>
        <w:suppressAutoHyphens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</w:t>
      </w:r>
    </w:p>
    <w:p w:rsidR="009518D5" w:rsidRPr="00EE0699" w:rsidRDefault="009518D5" w:rsidP="00E7103A">
      <w:pPr>
        <w:widowControl w:val="0"/>
        <w:tabs>
          <w:tab w:val="num" w:pos="720"/>
        </w:tabs>
        <w:suppressAutoHyphens/>
        <w:ind w:left="360"/>
        <w:jc w:val="both"/>
      </w:pPr>
    </w:p>
    <w:p w:rsidR="009518D5" w:rsidRDefault="009518D5" w:rsidP="00E7103A">
      <w:pPr>
        <w:numPr>
          <w:ilvl w:val="0"/>
          <w:numId w:val="2"/>
        </w:numPr>
        <w:jc w:val="both"/>
      </w:pPr>
      <w:r>
        <w:t xml:space="preserve">Informacje o </w:t>
      </w:r>
      <w:r w:rsidRPr="00EE0699">
        <w:t xml:space="preserve">działaniach podjętych przez nauczycieli, wychowawców lub specjalistów </w:t>
      </w:r>
      <w:r>
        <w:br/>
      </w:r>
      <w:r w:rsidRPr="00EE0699">
        <w:t>w celu poprawy</w:t>
      </w:r>
      <w:r>
        <w:t xml:space="preserve"> funkcjonowania ucznia w szkole:</w:t>
      </w:r>
    </w:p>
    <w:p w:rsidR="009518D5" w:rsidRPr="00EE0699" w:rsidRDefault="009518D5" w:rsidP="00E7103A">
      <w:pPr>
        <w:tabs>
          <w:tab w:val="num" w:pos="720"/>
        </w:tabs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18D5" w:rsidRDefault="009518D5" w:rsidP="00E7103A">
      <w:pPr>
        <w:numPr>
          <w:ilvl w:val="0"/>
          <w:numId w:val="2"/>
        </w:numPr>
        <w:jc w:val="both"/>
      </w:pPr>
      <w:r>
        <w:t xml:space="preserve">Informacje o </w:t>
      </w:r>
      <w:r w:rsidRPr="00EE0699">
        <w:t>formach udzielonej  uczniowi pomocy psychologiczno-pedagogicznej,</w:t>
      </w:r>
      <w:r>
        <w:t xml:space="preserve"> </w:t>
      </w:r>
      <w:r w:rsidRPr="00EE0699">
        <w:t>okresie ich udzielania oraz</w:t>
      </w:r>
      <w:r>
        <w:t xml:space="preserve"> o</w:t>
      </w:r>
      <w:r w:rsidRPr="00EE0699">
        <w:t xml:space="preserve"> efektach podjętych działań</w:t>
      </w:r>
      <w:r>
        <w:t>:</w:t>
      </w:r>
    </w:p>
    <w:p w:rsidR="009518D5" w:rsidRDefault="009518D5" w:rsidP="00A937A8">
      <w:pPr>
        <w:ind w:left="360"/>
        <w:jc w:val="both"/>
      </w:pPr>
    </w:p>
    <w:tbl>
      <w:tblPr>
        <w:tblStyle w:val="TableGrid"/>
        <w:tblW w:w="0" w:type="auto"/>
        <w:tblInd w:w="360" w:type="dxa"/>
        <w:tblLook w:val="01E0"/>
      </w:tblPr>
      <w:tblGrid>
        <w:gridCol w:w="468"/>
        <w:gridCol w:w="1800"/>
        <w:gridCol w:w="1620"/>
        <w:gridCol w:w="5606"/>
      </w:tblGrid>
      <w:tr w:rsidR="009518D5" w:rsidRPr="00A937A8">
        <w:tc>
          <w:tcPr>
            <w:tcW w:w="468" w:type="dxa"/>
          </w:tcPr>
          <w:p w:rsidR="009518D5" w:rsidRPr="00A937A8" w:rsidRDefault="009518D5" w:rsidP="00A937A8">
            <w:pPr>
              <w:jc w:val="center"/>
              <w:rPr>
                <w:b/>
                <w:sz w:val="16"/>
                <w:szCs w:val="16"/>
              </w:rPr>
            </w:pPr>
            <w:r w:rsidRPr="00A937A8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800" w:type="dxa"/>
          </w:tcPr>
          <w:p w:rsidR="009518D5" w:rsidRPr="00A937A8" w:rsidRDefault="009518D5" w:rsidP="00A937A8">
            <w:pPr>
              <w:jc w:val="center"/>
              <w:rPr>
                <w:b/>
                <w:sz w:val="16"/>
                <w:szCs w:val="16"/>
              </w:rPr>
            </w:pPr>
            <w:r w:rsidRPr="00A937A8">
              <w:rPr>
                <w:b/>
                <w:sz w:val="16"/>
                <w:szCs w:val="16"/>
              </w:rPr>
              <w:t>form</w:t>
            </w:r>
            <w:r>
              <w:rPr>
                <w:b/>
                <w:sz w:val="16"/>
                <w:szCs w:val="16"/>
              </w:rPr>
              <w:t>a</w:t>
            </w:r>
            <w:r w:rsidRPr="00A937A8">
              <w:rPr>
                <w:b/>
                <w:sz w:val="16"/>
                <w:szCs w:val="16"/>
              </w:rPr>
              <w:t xml:space="preserve"> udzielonej pomocy</w:t>
            </w:r>
          </w:p>
        </w:tc>
        <w:tc>
          <w:tcPr>
            <w:tcW w:w="1620" w:type="dxa"/>
          </w:tcPr>
          <w:p w:rsidR="009518D5" w:rsidRPr="00A937A8" w:rsidRDefault="009518D5" w:rsidP="00A937A8">
            <w:pPr>
              <w:jc w:val="center"/>
              <w:rPr>
                <w:b/>
                <w:sz w:val="16"/>
                <w:szCs w:val="16"/>
              </w:rPr>
            </w:pPr>
            <w:r w:rsidRPr="00A937A8">
              <w:rPr>
                <w:b/>
                <w:sz w:val="16"/>
                <w:szCs w:val="16"/>
              </w:rPr>
              <w:t>okres</w:t>
            </w:r>
          </w:p>
          <w:p w:rsidR="009518D5" w:rsidRPr="00A937A8" w:rsidRDefault="009518D5" w:rsidP="00A937A8">
            <w:pPr>
              <w:jc w:val="center"/>
              <w:rPr>
                <w:b/>
                <w:sz w:val="16"/>
                <w:szCs w:val="16"/>
              </w:rPr>
            </w:pPr>
            <w:r w:rsidRPr="00A937A8">
              <w:rPr>
                <w:b/>
                <w:sz w:val="16"/>
                <w:szCs w:val="16"/>
              </w:rPr>
              <w:t>udzielanej pomocy</w:t>
            </w:r>
          </w:p>
        </w:tc>
        <w:tc>
          <w:tcPr>
            <w:tcW w:w="5606" w:type="dxa"/>
          </w:tcPr>
          <w:p w:rsidR="009518D5" w:rsidRPr="00A937A8" w:rsidRDefault="009518D5" w:rsidP="00A937A8">
            <w:pPr>
              <w:jc w:val="center"/>
              <w:rPr>
                <w:b/>
                <w:sz w:val="16"/>
                <w:szCs w:val="16"/>
              </w:rPr>
            </w:pPr>
            <w:r w:rsidRPr="00A937A8">
              <w:rPr>
                <w:b/>
                <w:sz w:val="16"/>
                <w:szCs w:val="16"/>
              </w:rPr>
              <w:t>efekty podjętych działań</w:t>
            </w:r>
          </w:p>
        </w:tc>
      </w:tr>
      <w:tr w:rsidR="009518D5">
        <w:tc>
          <w:tcPr>
            <w:tcW w:w="468" w:type="dxa"/>
          </w:tcPr>
          <w:p w:rsidR="009518D5" w:rsidRDefault="009518D5" w:rsidP="00A937A8">
            <w:pPr>
              <w:jc w:val="both"/>
            </w:pPr>
          </w:p>
        </w:tc>
        <w:tc>
          <w:tcPr>
            <w:tcW w:w="1800" w:type="dxa"/>
          </w:tcPr>
          <w:p w:rsidR="009518D5" w:rsidRDefault="009518D5" w:rsidP="00A937A8">
            <w:pPr>
              <w:jc w:val="both"/>
            </w:pPr>
          </w:p>
        </w:tc>
        <w:tc>
          <w:tcPr>
            <w:tcW w:w="1620" w:type="dxa"/>
          </w:tcPr>
          <w:p w:rsidR="009518D5" w:rsidRDefault="009518D5" w:rsidP="00A937A8">
            <w:pPr>
              <w:jc w:val="both"/>
            </w:pPr>
          </w:p>
          <w:p w:rsidR="009518D5" w:rsidRDefault="009518D5" w:rsidP="00A937A8">
            <w:pPr>
              <w:jc w:val="both"/>
            </w:pPr>
          </w:p>
          <w:p w:rsidR="009518D5" w:rsidRDefault="009518D5" w:rsidP="00A937A8">
            <w:pPr>
              <w:jc w:val="both"/>
            </w:pPr>
          </w:p>
          <w:p w:rsidR="009518D5" w:rsidRDefault="009518D5" w:rsidP="00A937A8">
            <w:pPr>
              <w:jc w:val="both"/>
            </w:pPr>
          </w:p>
          <w:p w:rsidR="009518D5" w:rsidRDefault="009518D5" w:rsidP="00A937A8">
            <w:pPr>
              <w:jc w:val="both"/>
            </w:pPr>
          </w:p>
          <w:p w:rsidR="009518D5" w:rsidRDefault="009518D5" w:rsidP="00A937A8">
            <w:pPr>
              <w:jc w:val="both"/>
            </w:pPr>
          </w:p>
          <w:p w:rsidR="009518D5" w:rsidRDefault="009518D5" w:rsidP="00A937A8">
            <w:pPr>
              <w:jc w:val="both"/>
            </w:pPr>
          </w:p>
          <w:p w:rsidR="009518D5" w:rsidRDefault="009518D5" w:rsidP="00A937A8">
            <w:pPr>
              <w:jc w:val="both"/>
            </w:pPr>
          </w:p>
          <w:p w:rsidR="009518D5" w:rsidRDefault="009518D5" w:rsidP="00A937A8">
            <w:pPr>
              <w:jc w:val="both"/>
            </w:pPr>
          </w:p>
          <w:p w:rsidR="009518D5" w:rsidRDefault="009518D5" w:rsidP="00A937A8">
            <w:pPr>
              <w:jc w:val="both"/>
            </w:pPr>
          </w:p>
          <w:p w:rsidR="009518D5" w:rsidRDefault="009518D5" w:rsidP="00A937A8">
            <w:pPr>
              <w:jc w:val="both"/>
            </w:pPr>
          </w:p>
          <w:p w:rsidR="009518D5" w:rsidRDefault="009518D5" w:rsidP="00A937A8">
            <w:pPr>
              <w:jc w:val="both"/>
            </w:pPr>
          </w:p>
          <w:p w:rsidR="009518D5" w:rsidRDefault="009518D5" w:rsidP="00A937A8">
            <w:pPr>
              <w:jc w:val="both"/>
            </w:pPr>
          </w:p>
          <w:p w:rsidR="009518D5" w:rsidRDefault="009518D5" w:rsidP="00A937A8">
            <w:pPr>
              <w:jc w:val="both"/>
            </w:pPr>
          </w:p>
          <w:p w:rsidR="009518D5" w:rsidRDefault="009518D5" w:rsidP="00A937A8">
            <w:pPr>
              <w:jc w:val="both"/>
            </w:pPr>
          </w:p>
          <w:p w:rsidR="009518D5" w:rsidRDefault="009518D5" w:rsidP="00A937A8">
            <w:pPr>
              <w:jc w:val="both"/>
            </w:pPr>
          </w:p>
          <w:p w:rsidR="009518D5" w:rsidRDefault="009518D5" w:rsidP="00A937A8">
            <w:pPr>
              <w:jc w:val="both"/>
            </w:pPr>
          </w:p>
          <w:p w:rsidR="009518D5" w:rsidRDefault="009518D5" w:rsidP="00A937A8">
            <w:pPr>
              <w:jc w:val="both"/>
            </w:pPr>
          </w:p>
          <w:p w:rsidR="009518D5" w:rsidRDefault="009518D5" w:rsidP="00A937A8">
            <w:pPr>
              <w:jc w:val="both"/>
            </w:pPr>
          </w:p>
          <w:p w:rsidR="009518D5" w:rsidRDefault="009518D5" w:rsidP="00A937A8">
            <w:pPr>
              <w:jc w:val="both"/>
            </w:pPr>
          </w:p>
          <w:p w:rsidR="009518D5" w:rsidRDefault="009518D5" w:rsidP="00A937A8">
            <w:pPr>
              <w:jc w:val="both"/>
            </w:pPr>
          </w:p>
        </w:tc>
        <w:tc>
          <w:tcPr>
            <w:tcW w:w="5606" w:type="dxa"/>
          </w:tcPr>
          <w:p w:rsidR="009518D5" w:rsidRDefault="009518D5" w:rsidP="00A937A8">
            <w:pPr>
              <w:jc w:val="both"/>
            </w:pPr>
          </w:p>
        </w:tc>
      </w:tr>
    </w:tbl>
    <w:p w:rsidR="009518D5" w:rsidRDefault="009518D5" w:rsidP="00A937A8">
      <w:pPr>
        <w:ind w:left="360"/>
        <w:jc w:val="both"/>
      </w:pPr>
    </w:p>
    <w:p w:rsidR="009518D5" w:rsidRDefault="009518D5" w:rsidP="00E7103A">
      <w:pPr>
        <w:ind w:left="360"/>
        <w:jc w:val="both"/>
      </w:pPr>
    </w:p>
    <w:p w:rsidR="009518D5" w:rsidRDefault="009518D5" w:rsidP="00A937A8">
      <w:pPr>
        <w:numPr>
          <w:ilvl w:val="0"/>
          <w:numId w:val="2"/>
        </w:numPr>
        <w:jc w:val="both"/>
      </w:pPr>
      <w:r>
        <w:t>W</w:t>
      </w:r>
      <w:r w:rsidRPr="00EE0699">
        <w:t>niosk</w:t>
      </w:r>
      <w:r>
        <w:t xml:space="preserve">i </w:t>
      </w:r>
      <w:r w:rsidRPr="00EE0699">
        <w:t>dotycząc</w:t>
      </w:r>
      <w:r>
        <w:t>e</w:t>
      </w:r>
      <w:r w:rsidRPr="00EE0699">
        <w:t xml:space="preserve"> dalszej pracy z uczniem mając</w:t>
      </w:r>
      <w:r>
        <w:t>e</w:t>
      </w:r>
      <w:r w:rsidRPr="00EE0699">
        <w:t xml:space="preserve"> na cel</w:t>
      </w:r>
      <w:r>
        <w:t>u poprawę funkcjonowania ucznia:</w:t>
      </w:r>
    </w:p>
    <w:p w:rsidR="009518D5" w:rsidRPr="00EE0699" w:rsidRDefault="009518D5" w:rsidP="00A937A8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9518D5" w:rsidRPr="00EE0699" w:rsidRDefault="009518D5" w:rsidP="00E7103A">
      <w:pPr>
        <w:jc w:val="both"/>
      </w:pPr>
    </w:p>
    <w:p w:rsidR="009518D5" w:rsidRPr="00EE0699" w:rsidRDefault="009518D5" w:rsidP="00E7103A">
      <w:pPr>
        <w:jc w:val="both"/>
      </w:pPr>
    </w:p>
    <w:p w:rsidR="009518D5" w:rsidRDefault="009518D5" w:rsidP="00E7103A">
      <w:pPr>
        <w:jc w:val="both"/>
      </w:pPr>
    </w:p>
    <w:p w:rsidR="009518D5" w:rsidRDefault="009518D5" w:rsidP="00E7103A">
      <w:pPr>
        <w:jc w:val="both"/>
      </w:pPr>
    </w:p>
    <w:p w:rsidR="009518D5" w:rsidRDefault="009518D5" w:rsidP="00E7103A">
      <w:pPr>
        <w:jc w:val="both"/>
      </w:pPr>
      <w:r>
        <w:tab/>
      </w:r>
    </w:p>
    <w:p w:rsidR="009518D5" w:rsidRDefault="009518D5" w:rsidP="00A937A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</w:t>
      </w:r>
    </w:p>
    <w:p w:rsidR="009518D5" w:rsidRPr="00D64780" w:rsidRDefault="009518D5" w:rsidP="00A937A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dyrektora szkoły)</w:t>
      </w:r>
    </w:p>
    <w:sectPr w:rsidR="009518D5" w:rsidRPr="00D64780" w:rsidSect="0049536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6D42"/>
    <w:multiLevelType w:val="hybridMultilevel"/>
    <w:tmpl w:val="798EA058"/>
    <w:lvl w:ilvl="0" w:tplc="C41E40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70C464B"/>
    <w:multiLevelType w:val="hybridMultilevel"/>
    <w:tmpl w:val="C5FCC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780"/>
    <w:rsid w:val="0049536D"/>
    <w:rsid w:val="008152C2"/>
    <w:rsid w:val="009518D5"/>
    <w:rsid w:val="00A937A8"/>
    <w:rsid w:val="00AB7F53"/>
    <w:rsid w:val="00D64780"/>
    <w:rsid w:val="00E7103A"/>
    <w:rsid w:val="00EE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429</Words>
  <Characters>2576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Poradnia</cp:lastModifiedBy>
  <cp:revision>3</cp:revision>
  <dcterms:created xsi:type="dcterms:W3CDTF">2017-11-24T12:53:00Z</dcterms:created>
  <dcterms:modified xsi:type="dcterms:W3CDTF">2017-11-24T13:19:00Z</dcterms:modified>
</cp:coreProperties>
</file>