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B" w:rsidRDefault="007A74AB"/>
    <w:p w:rsidR="007A74AB" w:rsidRDefault="007A74AB"/>
    <w:p w:rsidR="007A74AB" w:rsidRDefault="007A74AB">
      <w:r>
        <w:t>………………………………………..</w:t>
      </w:r>
    </w:p>
    <w:p w:rsidR="007A74AB" w:rsidRDefault="007A74AB">
      <w:pPr>
        <w:rPr>
          <w:sz w:val="20"/>
        </w:rPr>
      </w:pPr>
      <w:r>
        <w:rPr>
          <w:sz w:val="20"/>
        </w:rPr>
        <w:t xml:space="preserve">                         pieczęć szkoły</w:t>
      </w:r>
    </w:p>
    <w:p w:rsidR="007A74AB" w:rsidRDefault="007A74AB">
      <w:pPr>
        <w:rPr>
          <w:sz w:val="20"/>
        </w:rPr>
      </w:pPr>
    </w:p>
    <w:p w:rsidR="007A74AB" w:rsidRDefault="007A74AB">
      <w:pPr>
        <w:rPr>
          <w:sz w:val="20"/>
        </w:rPr>
      </w:pPr>
    </w:p>
    <w:p w:rsidR="007A74AB" w:rsidRDefault="007A74AB">
      <w:pPr>
        <w:pStyle w:val="Heading1"/>
      </w:pPr>
      <w:r>
        <w:t xml:space="preserve">       OPINIA SZKOŁY O UCZNIU</w:t>
      </w:r>
    </w:p>
    <w:p w:rsidR="007A74AB" w:rsidRDefault="007A74AB">
      <w:pPr>
        <w:ind w:left="2124" w:firstLine="708"/>
        <w:rPr>
          <w:b/>
          <w:bCs/>
        </w:rPr>
      </w:pPr>
    </w:p>
    <w:p w:rsidR="007A74AB" w:rsidRDefault="007A74AB">
      <w:pPr>
        <w:ind w:left="2124" w:firstLine="708"/>
        <w:rPr>
          <w:b/>
          <w:bCs/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I. DANE OSOBOWE UCZNIA</w:t>
      </w:r>
    </w:p>
    <w:p w:rsidR="007A74AB" w:rsidRDefault="007A74AB">
      <w:pPr>
        <w:rPr>
          <w:b/>
          <w:bCs/>
          <w:sz w:val="22"/>
        </w:rPr>
      </w:pPr>
    </w:p>
    <w:p w:rsidR="007A74AB" w:rsidRDefault="007A74AB">
      <w:pPr>
        <w:rPr>
          <w:sz w:val="22"/>
        </w:rPr>
      </w:pPr>
      <w:r>
        <w:rPr>
          <w:sz w:val="22"/>
        </w:rPr>
        <w:t>Imię i nazwisko……………………………….……………………………………………………….…….…..</w:t>
      </w:r>
    </w:p>
    <w:p w:rsidR="007A74AB" w:rsidRDefault="007A74AB">
      <w:pPr>
        <w:rPr>
          <w:sz w:val="22"/>
        </w:rPr>
      </w:pPr>
      <w:r>
        <w:rPr>
          <w:sz w:val="22"/>
        </w:rPr>
        <w:t>Data urodzenia……………………………….…klasa……………szkoła….……….…………………….…....</w:t>
      </w:r>
    </w:p>
    <w:p w:rsidR="007A74AB" w:rsidRDefault="007A74AB">
      <w:pPr>
        <w:rPr>
          <w:sz w:val="22"/>
        </w:rPr>
      </w:pPr>
      <w:r>
        <w:rPr>
          <w:sz w:val="22"/>
        </w:rPr>
        <w:t>Adres domowy……………………………………………...……….…tel. kontaktowy…..………..….…..…..</w:t>
      </w:r>
    </w:p>
    <w:p w:rsidR="007A74AB" w:rsidRDefault="007A74AB">
      <w:pPr>
        <w:rPr>
          <w:sz w:val="22"/>
        </w:rPr>
      </w:pPr>
      <w:r>
        <w:rPr>
          <w:sz w:val="22"/>
        </w:rPr>
        <w:t>Data ostatniego badania…………………………..….nazwisko wychowawcy……………….………………..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II. POSTĘPY UCZNIA W SZKOLE</w:t>
      </w:r>
    </w:p>
    <w:p w:rsidR="007A74AB" w:rsidRDefault="007A74AB">
      <w:pPr>
        <w:rPr>
          <w:sz w:val="22"/>
        </w:rPr>
      </w:pPr>
    </w:p>
    <w:p w:rsidR="007A74AB" w:rsidRDefault="007A74AB">
      <w:pPr>
        <w:rPr>
          <w:i/>
          <w:iCs/>
          <w:sz w:val="22"/>
        </w:rPr>
      </w:pPr>
      <w:r>
        <w:rPr>
          <w:i/>
          <w:iCs/>
          <w:sz w:val="22"/>
        </w:rPr>
        <w:t xml:space="preserve">1. </w:t>
      </w:r>
      <w:r>
        <w:rPr>
          <w:i/>
          <w:iCs/>
          <w:sz w:val="22"/>
          <w:u w:val="single"/>
        </w:rPr>
        <w:t>Oceny szkolne:</w:t>
      </w:r>
    </w:p>
    <w:p w:rsidR="007A74AB" w:rsidRDefault="007A74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końcowe z poprzedniej klasy…………………………………………………………………….……...</w:t>
      </w:r>
    </w:p>
    <w:p w:rsidR="007A74AB" w:rsidRDefault="007A74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 bieżącego roku szkolnego…………………………………………………………………………..….</w:t>
      </w:r>
    </w:p>
    <w:p w:rsidR="007A74AB" w:rsidRDefault="007A74AB">
      <w:pPr>
        <w:rPr>
          <w:i/>
          <w:iCs/>
          <w:sz w:val="22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</w:rPr>
        <w:t xml:space="preserve">2. </w:t>
      </w:r>
      <w:r>
        <w:rPr>
          <w:i/>
          <w:iCs/>
          <w:sz w:val="22"/>
          <w:u w:val="single"/>
        </w:rPr>
        <w:t>Jakie przedmioty i w jakim zakresie sprawiają uczniowi największe trudności</w:t>
      </w:r>
      <w:r>
        <w:rPr>
          <w:sz w:val="22"/>
        </w:rPr>
        <w:t>…………………………..…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……………………………………………………………………………………………….………….……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jc w:val="both"/>
        <w:rPr>
          <w:sz w:val="20"/>
        </w:rPr>
      </w:pPr>
      <w:r>
        <w:rPr>
          <w:sz w:val="20"/>
        </w:rPr>
        <w:t>III. DOTYCHCZASOWE DZIAŁANIA PODEJMOWANE PRZEZ SZKOŁĘ W STOSUNKU DO UCZNIA</w:t>
      </w:r>
    </w:p>
    <w:p w:rsidR="007A74AB" w:rsidRDefault="007A74AB">
      <w:pPr>
        <w:pStyle w:val="Heading2"/>
        <w:rPr>
          <w:b w:val="0"/>
          <w:bCs w:val="0"/>
          <w:sz w:val="22"/>
        </w:rPr>
      </w:pPr>
      <w:r>
        <w:rPr>
          <w:sz w:val="22"/>
        </w:rPr>
        <w:t xml:space="preserve">      </w:t>
      </w:r>
      <w:r>
        <w:rPr>
          <w:b w:val="0"/>
          <w:bCs w:val="0"/>
          <w:sz w:val="22"/>
        </w:rPr>
        <w:t>…………………………………………………………………………………………………….………..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  …………………………………………………………………………………….………………………..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  …………………………………………………………………………………………………….………..</w:t>
      </w: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IV. CHARAKTERYSTYKA UMIEJĘTNOŚCI SZKOLNYCH UCZNIA</w:t>
      </w:r>
    </w:p>
    <w:p w:rsidR="007A74AB" w:rsidRDefault="007A74AB">
      <w:pPr>
        <w:rPr>
          <w:sz w:val="22"/>
        </w:rPr>
      </w:pPr>
    </w:p>
    <w:p w:rsidR="007A74AB" w:rsidRDefault="007A74AB">
      <w:pPr>
        <w:rPr>
          <w:i/>
          <w:iCs/>
          <w:sz w:val="22"/>
        </w:rPr>
      </w:pPr>
      <w:r>
        <w:rPr>
          <w:i/>
          <w:iCs/>
          <w:sz w:val="22"/>
        </w:rPr>
        <w:t xml:space="preserve">1. </w:t>
      </w:r>
      <w:r>
        <w:rPr>
          <w:i/>
          <w:iCs/>
          <w:sz w:val="22"/>
          <w:u w:val="single"/>
        </w:rPr>
        <w:t>Czytanie:</w:t>
      </w:r>
    </w:p>
    <w:p w:rsidR="007A74AB" w:rsidRDefault="007A74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ocena poziomu rozumienia czytanego tekstu: niski, przeciętny, wysoki</w:t>
      </w:r>
    </w:p>
    <w:p w:rsidR="007A74AB" w:rsidRDefault="007A74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częstotliwość i charakter popełnianych podczas czytania błędów:……………………………………...</w:t>
      </w:r>
    </w:p>
    <w:p w:rsidR="007A74AB" w:rsidRDefault="007A74AB">
      <w:pPr>
        <w:ind w:left="60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</w:p>
    <w:p w:rsidR="007A74AB" w:rsidRDefault="007A74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tempo czytania: szybkie, przeciętne, wolne, bardzo wolne</w:t>
      </w:r>
    </w:p>
    <w:p w:rsidR="007A74AB" w:rsidRDefault="007A74AB">
      <w:pPr>
        <w:rPr>
          <w:i/>
          <w:iCs/>
          <w:sz w:val="22"/>
        </w:rPr>
      </w:pPr>
    </w:p>
    <w:p w:rsidR="007A74AB" w:rsidRDefault="007A74AB">
      <w:pPr>
        <w:rPr>
          <w:i/>
          <w:iCs/>
          <w:sz w:val="22"/>
          <w:u w:val="single"/>
        </w:rPr>
      </w:pPr>
      <w:r>
        <w:rPr>
          <w:i/>
          <w:iCs/>
          <w:sz w:val="22"/>
        </w:rPr>
        <w:t xml:space="preserve">2. </w:t>
      </w:r>
      <w:r>
        <w:rPr>
          <w:i/>
          <w:iCs/>
          <w:sz w:val="22"/>
          <w:u w:val="single"/>
        </w:rPr>
        <w:t>Pisanie:</w:t>
      </w:r>
    </w:p>
    <w:p w:rsidR="007A74AB" w:rsidRDefault="007A74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charakter popełnianych błędów:</w:t>
      </w:r>
    </w:p>
    <w:p w:rsidR="007A74AB" w:rsidRDefault="007A74AB">
      <w:pPr>
        <w:ind w:left="720"/>
        <w:rPr>
          <w:sz w:val="22"/>
        </w:rPr>
      </w:pPr>
      <w:r>
        <w:rPr>
          <w:sz w:val="22"/>
        </w:rPr>
        <w:t>- typowo ortograficzne – jakie?…………………………………………………………………….…..</w:t>
      </w:r>
    </w:p>
    <w:p w:rsidR="007A74AB" w:rsidRDefault="007A74AB">
      <w:pPr>
        <w:ind w:left="240"/>
        <w:rPr>
          <w:sz w:val="22"/>
        </w:rPr>
      </w:pPr>
      <w:r>
        <w:rPr>
          <w:sz w:val="22"/>
        </w:rPr>
        <w:t xml:space="preserve">        - inne błędy – jakie?………………………………………………………………….……….………...</w:t>
      </w:r>
    </w:p>
    <w:p w:rsidR="007A74AB" w:rsidRDefault="007A74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częstotliwość występowania błędów w pracach pisemnych: błędy nieliczne, w ilości umiarkowanej, bardzo liczne, szczególnie nasilona</w:t>
      </w:r>
    </w:p>
    <w:p w:rsidR="007A74AB" w:rsidRDefault="007A74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poziom graficzny pisma: bez zastrzeżeń, pismo brzydkie, ale czytelne, pismo nieczytelne</w:t>
      </w:r>
    </w:p>
    <w:p w:rsidR="007A74AB" w:rsidRDefault="007A74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tempo pisania: szybkie, przeciętne, wolne, bardzo wolne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3. Ogólna ocena samodzielnych prac pisemnych</w:t>
      </w:r>
      <w:r>
        <w:rPr>
          <w:sz w:val="22"/>
        </w:rPr>
        <w:t>…………………………………………………….………....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…………………………………………………………………………………………………………...……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……………………………………………………………………………………………………….…..……</w:t>
      </w: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4. Poziom wypowiedzi ustnych</w:t>
      </w:r>
      <w:r>
        <w:rPr>
          <w:sz w:val="22"/>
        </w:rPr>
        <w:t>……………………………………………………….…………………...…......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…………………………………………………………………………………………………………...……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5. Postępy w nauce języków obcych</w:t>
      </w:r>
      <w:r>
        <w:rPr>
          <w:sz w:val="22"/>
        </w:rPr>
        <w:t>………………………………………………….……………………..…..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…………………………………………………………………………………………………………..……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i/>
          <w:iCs/>
          <w:sz w:val="22"/>
        </w:rPr>
      </w:pPr>
      <w:r>
        <w:rPr>
          <w:i/>
          <w:iCs/>
          <w:sz w:val="22"/>
          <w:u w:val="single"/>
        </w:rPr>
        <w:t>6. Poziom umiejętności matematycznych</w:t>
      </w:r>
      <w:r>
        <w:rPr>
          <w:i/>
          <w:iCs/>
          <w:sz w:val="22"/>
        </w:rPr>
        <w:t>:</w:t>
      </w:r>
    </w:p>
    <w:p w:rsidR="007A74AB" w:rsidRDefault="007A74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stopień opanowania czterech podstawowych działań matematycznych:</w:t>
      </w:r>
    </w:p>
    <w:p w:rsidR="007A74AB" w:rsidRDefault="007A74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pamięciowego…………………………………………………………………………………….…...…</w:t>
      </w:r>
    </w:p>
    <w:p w:rsidR="007A74AB" w:rsidRDefault="007A74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pisemnego………………………………………………………………………………………….….....</w:t>
      </w:r>
    </w:p>
    <w:p w:rsidR="007A74AB" w:rsidRDefault="007A74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umiejętność samodzielnego rozwiązywania zadań tekstowych……………………………..…..…..….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       ………………………………...................……………………………………………….……...….…..</w:t>
      </w:r>
    </w:p>
    <w:p w:rsidR="007A74AB" w:rsidRDefault="007A74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postępy w uczeniu się geometrii………………………………………………………………………...</w:t>
      </w:r>
    </w:p>
    <w:p w:rsidR="007A74AB" w:rsidRDefault="007A74AB">
      <w:pPr>
        <w:ind w:left="600"/>
        <w:rPr>
          <w:sz w:val="22"/>
        </w:rPr>
      </w:pPr>
      <w:r>
        <w:rPr>
          <w:sz w:val="22"/>
        </w:rPr>
        <w:t>…………………………………………………………………………………………….……….…….</w:t>
      </w: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7. Poziom rysunków i prac technicznych ucznia</w:t>
      </w:r>
      <w:r>
        <w:rPr>
          <w:sz w:val="22"/>
        </w:rPr>
        <w:t>…………………………………………………………..……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…………………………………………………………………………………………………………..……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8. Umiejętność radzenia sobie w trudnych sytuacjach szkolnych</w:t>
      </w:r>
      <w:r>
        <w:rPr>
          <w:sz w:val="22"/>
        </w:rPr>
        <w:t>……………………………………..………..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………………………………………………………………………………………………………..………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V. SZCZEGÓLNE UZDOLNIENIA I ZAINTERESOWANIA UCZNIA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…………………………………………………………………………………………………………….…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…………………………………………………...…………………………………………………….…….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VI. DANE Z OBSERWACJI</w:t>
      </w:r>
    </w:p>
    <w:p w:rsidR="007A74AB" w:rsidRDefault="007A74AB">
      <w:pPr>
        <w:rPr>
          <w:sz w:val="22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1. Stan zdrowia (wady wzroku, słuchu, i inne</w:t>
      </w:r>
      <w:r>
        <w:rPr>
          <w:sz w:val="22"/>
          <w:u w:val="single"/>
        </w:rPr>
        <w:t>)</w:t>
      </w:r>
      <w:r>
        <w:rPr>
          <w:sz w:val="22"/>
        </w:rPr>
        <w:t>…………………………………………………….….………..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………………………………………………………………………………………………….…..……..…</w:t>
      </w: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2. Zaburzenia mowy</w:t>
      </w:r>
      <w:r>
        <w:rPr>
          <w:sz w:val="22"/>
        </w:rPr>
        <w:t>……………………………………………………………………………….…..………..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3. Rozwój emocjonalny (np. nadpobudliwość, nieśmiałość, lękliwość</w:t>
      </w:r>
      <w:r>
        <w:rPr>
          <w:sz w:val="22"/>
        </w:rPr>
        <w:t>)……………….……………….………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……………………………………………………………………………………………………….………</w:t>
      </w: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4. Sprawność ruchowa</w:t>
      </w:r>
      <w:r>
        <w:rPr>
          <w:sz w:val="22"/>
        </w:rPr>
        <w:t xml:space="preserve"> ………………………………………………………………………………………...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VII. FUNKCJONOWANIE UCZNIA W SZKOLE</w:t>
      </w:r>
    </w:p>
    <w:p w:rsidR="007A74AB" w:rsidRDefault="007A74AB">
      <w:pPr>
        <w:rPr>
          <w:sz w:val="22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1. Stosunek do nauczycieli i innych pracowników szkoły</w:t>
      </w:r>
      <w:r>
        <w:rPr>
          <w:sz w:val="22"/>
        </w:rPr>
        <w:t>……………………………………………………..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2. Pozycja ucznia w zespole klasowym</w:t>
      </w:r>
      <w:r>
        <w:rPr>
          <w:sz w:val="22"/>
        </w:rPr>
        <w:t>………………………………………………………….………..…....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………………………………………………………………………………………………………….……</w:t>
      </w:r>
    </w:p>
    <w:p w:rsidR="007A74AB" w:rsidRDefault="007A74AB">
      <w:pPr>
        <w:rPr>
          <w:i/>
          <w:iCs/>
          <w:sz w:val="22"/>
        </w:rPr>
      </w:pPr>
      <w:r>
        <w:rPr>
          <w:i/>
          <w:iCs/>
          <w:sz w:val="22"/>
          <w:u w:val="single"/>
        </w:rPr>
        <w:t>3. Stosunek do obowiązków szkolnych</w:t>
      </w:r>
      <w:r>
        <w:rPr>
          <w:i/>
          <w:iCs/>
          <w:sz w:val="22"/>
        </w:rPr>
        <w:t>: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a) systematycznie uczęszcza na zajęcia, opuszcza lekcje sporadycznie z ważnych powodów, dużo   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    opuszcza,  inne…………………………………………………………………………………..….…..…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b) aktywność na lekcjach………………………………………………………………………………….…</w:t>
      </w:r>
    </w:p>
    <w:p w:rsidR="007A74AB" w:rsidRDefault="007A74AB">
      <w:pPr>
        <w:numPr>
          <w:ilvl w:val="0"/>
          <w:numId w:val="2"/>
        </w:numPr>
        <w:tabs>
          <w:tab w:val="clear" w:pos="600"/>
          <w:tab w:val="num" w:pos="540"/>
        </w:tabs>
        <w:rPr>
          <w:sz w:val="22"/>
        </w:rPr>
      </w:pPr>
      <w:r>
        <w:rPr>
          <w:sz w:val="22"/>
        </w:rPr>
        <w:t>samodzielność w pracy i myśleniu………………………………………………………..……………...</w:t>
      </w:r>
    </w:p>
    <w:p w:rsidR="007A74AB" w:rsidRDefault="007A74AB">
      <w:pPr>
        <w:numPr>
          <w:ilvl w:val="0"/>
          <w:numId w:val="2"/>
        </w:numPr>
        <w:tabs>
          <w:tab w:val="clear" w:pos="600"/>
          <w:tab w:val="num" w:pos="540"/>
        </w:tabs>
        <w:rPr>
          <w:sz w:val="22"/>
        </w:rPr>
      </w:pPr>
      <w:r>
        <w:rPr>
          <w:sz w:val="22"/>
        </w:rPr>
        <w:t>tempo pracy……………………………………………………………………………………………....</w:t>
      </w:r>
    </w:p>
    <w:p w:rsidR="007A74AB" w:rsidRDefault="007A74AB">
      <w:pPr>
        <w:numPr>
          <w:ilvl w:val="0"/>
          <w:numId w:val="2"/>
        </w:numPr>
        <w:tabs>
          <w:tab w:val="clear" w:pos="600"/>
          <w:tab w:val="num" w:pos="540"/>
        </w:tabs>
        <w:rPr>
          <w:sz w:val="22"/>
        </w:rPr>
      </w:pPr>
      <w:r>
        <w:rPr>
          <w:sz w:val="22"/>
        </w:rPr>
        <w:t>systematycznie odrabia prace domowe, wybiórczo przygotowuje się do lekcji, nie prowadzi zeszytów, inne………………………………………………………………………………………………….……</w:t>
      </w: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4. Zachowanie ucznia w szkole</w:t>
      </w:r>
      <w:r>
        <w:rPr>
          <w:sz w:val="22"/>
        </w:rPr>
        <w:t>…………………………………………………………………………….…....</w:t>
      </w:r>
    </w:p>
    <w:p w:rsidR="007A74AB" w:rsidRDefault="007A74AB">
      <w:pPr>
        <w:rPr>
          <w:i/>
          <w:iCs/>
          <w:sz w:val="22"/>
          <w:u w:val="single"/>
        </w:rPr>
      </w:pPr>
    </w:p>
    <w:p w:rsidR="007A74AB" w:rsidRDefault="007A74AB">
      <w:pPr>
        <w:rPr>
          <w:sz w:val="22"/>
        </w:rPr>
      </w:pPr>
      <w:r>
        <w:rPr>
          <w:i/>
          <w:iCs/>
          <w:sz w:val="22"/>
          <w:u w:val="single"/>
        </w:rPr>
        <w:t>5. Podatność ucznia na wpływy rówieśników i najbliższego otoczenia</w:t>
      </w:r>
      <w:r>
        <w:rPr>
          <w:sz w:val="22"/>
        </w:rPr>
        <w:t>………………………………………...</w:t>
      </w:r>
    </w:p>
    <w:p w:rsidR="007A74AB" w:rsidRDefault="007A74AB">
      <w:pPr>
        <w:rPr>
          <w:sz w:val="22"/>
        </w:rPr>
      </w:pPr>
    </w:p>
    <w:p w:rsidR="007A74AB" w:rsidRDefault="007A74AB">
      <w:pPr>
        <w:pStyle w:val="Heading2"/>
        <w:rPr>
          <w:sz w:val="22"/>
        </w:rPr>
      </w:pPr>
      <w:r>
        <w:rPr>
          <w:sz w:val="22"/>
        </w:rPr>
        <w:t>VIII. INNE UWAGI O UCZNIU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……………………………………………………………………….…………………………………….….    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…………………………………………………………………….…………………………………….…….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…………………………………………………………………….……………………………………….….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…………………………………………………………………………………………………………….…..</w:t>
      </w:r>
    </w:p>
    <w:p w:rsidR="007A74AB" w:rsidRDefault="007A74AB">
      <w:pPr>
        <w:rPr>
          <w:sz w:val="22"/>
        </w:rPr>
      </w:pPr>
      <w:r>
        <w:rPr>
          <w:sz w:val="22"/>
        </w:rPr>
        <w:t xml:space="preserve">    ………………………………………………………………………………………………………………..</w:t>
      </w:r>
    </w:p>
    <w:p w:rsidR="007A74AB" w:rsidRDefault="007A74AB">
      <w:pPr>
        <w:rPr>
          <w:sz w:val="22"/>
        </w:rPr>
      </w:pPr>
    </w:p>
    <w:p w:rsidR="007A74AB" w:rsidRDefault="007A74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UWAGA! </w:t>
      </w:r>
    </w:p>
    <w:p w:rsidR="007A74AB" w:rsidRDefault="007A74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Należy dołączyć sprawdzone przez nauczyciela wytwory obrazujące trudności ucznia (np. dyktanda, wypracowania, sprawdziany przedmiotowe, rysunki, inne)</w:t>
      </w:r>
    </w:p>
    <w:p w:rsidR="007A74AB" w:rsidRDefault="007A74AB">
      <w:pPr>
        <w:jc w:val="both"/>
        <w:rPr>
          <w:b/>
          <w:bCs/>
          <w:sz w:val="22"/>
        </w:rPr>
      </w:pPr>
    </w:p>
    <w:p w:rsidR="007A74AB" w:rsidRDefault="007A74AB">
      <w:pPr>
        <w:jc w:val="both"/>
        <w:rPr>
          <w:sz w:val="22"/>
        </w:rPr>
      </w:pPr>
      <w:r>
        <w:rPr>
          <w:sz w:val="22"/>
        </w:rPr>
        <w:t>Lublin, dnia…………………………..                                                     ……………………………………..</w:t>
      </w:r>
    </w:p>
    <w:p w:rsidR="007A74AB" w:rsidRDefault="007A74AB">
      <w:pPr>
        <w:ind w:left="2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podpis wychowawcy</w:t>
      </w:r>
    </w:p>
    <w:p w:rsidR="007A74AB" w:rsidRDefault="007A74AB">
      <w:pPr>
        <w:ind w:left="240"/>
        <w:rPr>
          <w:sz w:val="20"/>
        </w:rPr>
      </w:pPr>
    </w:p>
    <w:p w:rsidR="007A74AB" w:rsidRDefault="007A74AB">
      <w:pPr>
        <w:rPr>
          <w:sz w:val="20"/>
        </w:rPr>
      </w:pPr>
      <w:r>
        <w:rPr>
          <w:sz w:val="20"/>
        </w:rPr>
        <w:t>Opracowała: PP-P nr 4, Lublin 2014</w:t>
      </w:r>
    </w:p>
    <w:p w:rsidR="007A74AB" w:rsidRDefault="007A74AB">
      <w:pPr>
        <w:rPr>
          <w:sz w:val="20"/>
        </w:rPr>
      </w:pPr>
      <w:r>
        <w:rPr>
          <w:sz w:val="20"/>
        </w:rPr>
        <w:t>Opracowanie komputerowe: A.Ściborek</w:t>
      </w:r>
    </w:p>
    <w:p w:rsidR="007A74AB" w:rsidRDefault="007A74AB">
      <w:pPr>
        <w:rPr>
          <w:sz w:val="20"/>
        </w:rPr>
      </w:pPr>
    </w:p>
    <w:sectPr w:rsidR="007A74AB" w:rsidSect="00E072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2BA"/>
    <w:multiLevelType w:val="hybridMultilevel"/>
    <w:tmpl w:val="27960AD4"/>
    <w:lvl w:ilvl="0" w:tplc="C60072E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3B4D453D"/>
    <w:multiLevelType w:val="hybridMultilevel"/>
    <w:tmpl w:val="68EA4B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966320"/>
    <w:multiLevelType w:val="hybridMultilevel"/>
    <w:tmpl w:val="689ED9CC"/>
    <w:lvl w:ilvl="0" w:tplc="6B18D93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77F67263"/>
    <w:multiLevelType w:val="hybridMultilevel"/>
    <w:tmpl w:val="5CEC670A"/>
    <w:lvl w:ilvl="0" w:tplc="696CEBD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234"/>
    <w:rsid w:val="007A74AB"/>
    <w:rsid w:val="009E21E6"/>
    <w:rsid w:val="00C44022"/>
    <w:rsid w:val="00E0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2124" w:firstLine="70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6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E07234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D561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718</Words>
  <Characters>4308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wewnętrznego nr 17/2013 r</dc:title>
  <dc:subject/>
  <dc:creator>Jola</dc:creator>
  <cp:keywords/>
  <dc:description/>
  <cp:lastModifiedBy>Halinka</cp:lastModifiedBy>
  <cp:revision>2</cp:revision>
  <dcterms:created xsi:type="dcterms:W3CDTF">2015-06-25T07:42:00Z</dcterms:created>
  <dcterms:modified xsi:type="dcterms:W3CDTF">2015-06-25T07:42:00Z</dcterms:modified>
</cp:coreProperties>
</file>